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Tisztelt Partnerünk!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Kérem engedjék meg, hogy néhány fontos, cégünket is érintő kereskedelmi információt osszak meg Önökkel.</w:t>
      </w:r>
    </w:p>
    <w:p w:rsidR="00B61D0A" w:rsidRDefault="00B61D0A" w:rsidP="00786749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786749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Pr="00786749" w:rsidRDefault="00B61D0A" w:rsidP="00786749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786749">
        <w:rPr>
          <w:rFonts w:ascii="Arial" w:hAnsi="Arial" w:cs="Arial"/>
          <w:b/>
          <w:bCs/>
        </w:rPr>
        <w:t>1. Élelmiszerek allergén tartalmának feltüntetése</w:t>
      </w:r>
    </w:p>
    <w:p w:rsidR="00B61D0A" w:rsidRPr="00786749" w:rsidRDefault="00B61D0A" w:rsidP="00786749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Bizonyára már értesültek arról, hogy 2014. december 13.-tól egy új, az élelmiszerek forgalmazásával kapcsolatos Európai Uniós rendelet lép életbe. A 1169/2011/ EU rendelet előírja az élelmiszerek csomagolásán, azok allergén tartalmának kötelező feltüntetését 2014. december 13-tól.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102E14">
        <w:rPr>
          <w:rFonts w:ascii="Arial" w:hAnsi="Arial" w:cs="Arial"/>
          <w:b/>
          <w:bCs/>
        </w:rPr>
        <w:t>A csomagolt termékek esetében</w:t>
      </w:r>
      <w:r>
        <w:rPr>
          <w:rFonts w:ascii="Arial" w:hAnsi="Arial" w:cs="Arial"/>
        </w:rPr>
        <w:t xml:space="preserve"> a gyártó köteles erről gondoskodni, de a rendelet előírja a kereskedő felelősségét is, ha nyilvánvalóan észrevehető a tájékoztatási hiányosság pl. nincs címke. Azaz, megfelelően kiválasztott gyártó és forgalmazó esetén nyugodtak lehetünk és nincs további tennivalónk a csomagolt termékekkel.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102E14">
        <w:rPr>
          <w:rFonts w:ascii="Arial" w:hAnsi="Arial" w:cs="Arial"/>
          <w:b/>
          <w:bCs/>
        </w:rPr>
        <w:t>Azonban az előre nem csomagolt termékek</w:t>
      </w:r>
      <w:r>
        <w:rPr>
          <w:rFonts w:ascii="Arial" w:hAnsi="Arial" w:cs="Arial"/>
        </w:rPr>
        <w:t>, pontosabban</w:t>
      </w:r>
    </w:p>
    <w:p w:rsidR="00B61D0A" w:rsidRDefault="00B61D0A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csomagolatlan kenyér és pékáruk</w:t>
      </w:r>
    </w:p>
    <w:p w:rsidR="00B61D0A" w:rsidRDefault="00B61D0A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fornetti és egyéb helyben sütött csomagolatlan termékek </w:t>
      </w:r>
    </w:p>
    <w:p w:rsidR="00B61D0A" w:rsidRDefault="00B61D0A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töltelékáruk</w:t>
      </w:r>
    </w:p>
    <w:p w:rsidR="00B61D0A" w:rsidRDefault="00B61D0A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tömbsajtok</w:t>
      </w:r>
    </w:p>
    <w:p w:rsidR="00B61D0A" w:rsidRDefault="00B61D0A" w:rsidP="009D3573">
      <w:pPr>
        <w:numPr>
          <w:ilvl w:val="0"/>
          <w:numId w:val="2"/>
        </w:num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cukrászsütemények</w:t>
      </w:r>
    </w:p>
    <w:p w:rsidR="00B61D0A" w:rsidRDefault="00B61D0A" w:rsidP="009D357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esetében a kereskedőnek kell biztosítani a fogyasztók részére a megfelelő tájékoztatást.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fogyasztót tehát tájékoztatniuk kell arról, hogy az allergén információ elérhető az üzletben: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Hol?                     - könnyen észrevehető helyen, könnyen hozzáférhetően</w:t>
      </w:r>
    </w:p>
    <w:p w:rsidR="00B61D0A" w:rsidRDefault="00B61D0A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Hogyan?              - a gyártók által kiközölt allergén nyilatkozatokat, kinyomtatva, a                     </w:t>
      </w:r>
    </w:p>
    <w:p w:rsidR="00B61D0A" w:rsidRDefault="00B61D0A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termékkörök mellé jól látható helyre kihelyezve</w:t>
      </w:r>
    </w:p>
    <w:p w:rsidR="00B61D0A" w:rsidRDefault="00B61D0A" w:rsidP="00102E14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Ki?                       - a személyzet bármely tagja, akit erre felkészítettek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Mikor?                  - a vásárlást megelőzően a fogyasztó kérésére.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cégünk által forgalmazott összes töltelékáruról illetve tömbsajtról, honlapunkról letölthetőek a gyártói allergén nyilatkozatok:</w:t>
      </w:r>
    </w:p>
    <w:p w:rsidR="00B61D0A" w:rsidRPr="00074748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074748">
        <w:rPr>
          <w:rFonts w:ascii="Arial" w:hAnsi="Arial" w:cs="Arial"/>
        </w:rPr>
        <w:t>http://www.kispatak2000.hu/AllergenNyilatkozatok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Javasoljuk Tisztelt Partnereinknek, hogy a munkatársakkal ismertessék a fenti változásokat, mivel az életbelépést követően a hatóságok nagy valószínűséggel ellenőrizni fogják a jelölések meglétét.  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 w:rsidRPr="00786749">
        <w:rPr>
          <w:rFonts w:ascii="Arial" w:hAnsi="Arial" w:cs="Arial"/>
          <w:b/>
          <w:bCs/>
        </w:rPr>
        <w:t>2. FELIR hatósági nyilvántartás:</w:t>
      </w:r>
    </w:p>
    <w:p w:rsidR="00B61D0A" w:rsidRPr="00786749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</w:p>
    <w:p w:rsidR="00B61D0A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További törvényi változás lép életbe 2015. január 1-től, mely szerint  </w:t>
      </w:r>
      <w:r w:rsidRPr="009F55B0">
        <w:rPr>
          <w:rFonts w:ascii="Arial" w:hAnsi="Arial" w:cs="Arial"/>
        </w:rPr>
        <w:t>2015. január 1-től kezdődően élelmiszerkereskedelmi forgalomba azon szállítók/gyártók termékei kerülhetnek, mely cégek a NÉBIH felügyeleti díj megfizetésével a 2015. január 1-vel hatályba lépő „FELIR” elektronikus hatósági nyilvántartásba kerültek.</w:t>
      </w:r>
      <w:r>
        <w:rPr>
          <w:rFonts w:ascii="Arial" w:hAnsi="Arial" w:cs="Arial"/>
        </w:rPr>
        <w:t xml:space="preserve"> A nyilvántartásba kerüléssel minden cég egy úgynevezett FELIR azonosító számot kap.</w:t>
      </w:r>
    </w:p>
    <w:p w:rsidR="00B61D0A" w:rsidRDefault="00B61D0A" w:rsidP="008E0792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A Kispatak 2000 Ker. Kft. FELIR azonosító száma: AA0003047.</w:t>
      </w:r>
    </w:p>
    <w:p w:rsidR="00B61D0A" w:rsidRDefault="00B61D0A" w:rsidP="009F55B0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8E0792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Javasoljuk, hogy a későbbiekben kizárólag olyan szállítók termékeit forgalmazzák, melyektől megkapták, vagy már leellenőrizték az alábbi oldalon FELIR azonosítójukat:</w:t>
      </w: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Pr="008E0792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 w:rsidRPr="008E0792">
        <w:rPr>
          <w:rFonts w:ascii="Arial" w:hAnsi="Arial" w:cs="Arial"/>
        </w:rPr>
        <w:t>http://portal.nebih.gov.hu/web/guest/felir-kereso</w:t>
      </w: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Bármilyen további kérdésük merül fel cégünkkel, a fenti jogszabályi változásokkal kapcsolatban, kérem keressenek bennünket bizalommal. Igyekszünk tudásunk legjavát nyújtva válaszolni, segíteni.</w:t>
      </w: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Cégünk év végi munkarendje </w:t>
      </w: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tbl>
      <w:tblPr>
        <w:tblW w:w="9318" w:type="dxa"/>
        <w:tblInd w:w="-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6"/>
        <w:gridCol w:w="1782"/>
        <w:gridCol w:w="2491"/>
        <w:gridCol w:w="3199"/>
      </w:tblGrid>
      <w:tr w:rsidR="00B61D0A">
        <w:trPr>
          <w:trHeight w:val="427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Nap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Dátum</w:t>
            </w:r>
          </w:p>
        </w:tc>
        <w:tc>
          <w:tcPr>
            <w:tcW w:w="24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Füszért áruszállítás</w:t>
            </w:r>
          </w:p>
        </w:tc>
        <w:tc>
          <w:tcPr>
            <w:tcW w:w="31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Tej-Töltelék szállítás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2014.12.22</w:t>
            </w:r>
          </w:p>
        </w:tc>
        <w:tc>
          <w:tcPr>
            <w:tcW w:w="24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31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2014.12.23</w:t>
            </w:r>
          </w:p>
        </w:tc>
        <w:tc>
          <w:tcPr>
            <w:tcW w:w="24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2014.12.24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2014.12.25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2014.12.26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NINCS 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Szombat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2014.12.27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Vasárnap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2014.12.28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</w:tr>
      <w:tr w:rsidR="00B61D0A">
        <w:trPr>
          <w:trHeight w:val="340"/>
        </w:trPr>
        <w:tc>
          <w:tcPr>
            <w:tcW w:w="93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Hétfő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2014.12.29</w:t>
            </w:r>
          </w:p>
        </w:tc>
        <w:tc>
          <w:tcPr>
            <w:tcW w:w="24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  <w:tc>
          <w:tcPr>
            <w:tcW w:w="31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Kedd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2014.12.30</w:t>
            </w:r>
          </w:p>
        </w:tc>
        <w:tc>
          <w:tcPr>
            <w:tcW w:w="24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  <w:tc>
          <w:tcPr>
            <w:tcW w:w="31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Szerda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2014.12.31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NORMÁL</w:t>
            </w:r>
          </w:p>
        </w:tc>
      </w:tr>
      <w:tr w:rsidR="00B61D0A">
        <w:trPr>
          <w:trHeight w:val="340"/>
        </w:trPr>
        <w:tc>
          <w:tcPr>
            <w:tcW w:w="93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Csütörtök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2015.01.01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Péntek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2015.01.02</w:t>
            </w:r>
          </w:p>
        </w:tc>
        <w:tc>
          <w:tcPr>
            <w:tcW w:w="24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Vevőszolgálattal történ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ő</w:t>
            </w: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egyedi egyeztetés alapján van szállítás</w:t>
            </w:r>
          </w:p>
        </w:tc>
        <w:tc>
          <w:tcPr>
            <w:tcW w:w="319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NORMÁL 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Szombat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2015.01.03</w:t>
            </w:r>
          </w:p>
        </w:tc>
        <w:tc>
          <w:tcPr>
            <w:tcW w:w="2491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</w:tr>
      <w:tr w:rsidR="00B61D0A">
        <w:trPr>
          <w:trHeight w:val="340"/>
        </w:trPr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Vasárnap</w:t>
            </w:r>
          </w:p>
        </w:tc>
        <w:tc>
          <w:tcPr>
            <w:tcW w:w="17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45028E" w:rsidRDefault="00B61D0A" w:rsidP="00435F3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2015.01.04</w:t>
            </w:r>
          </w:p>
        </w:tc>
        <w:tc>
          <w:tcPr>
            <w:tcW w:w="2491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3199" w:type="dxa"/>
            <w:shd w:val="clear" w:color="auto" w:fill="B3B3B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D0A" w:rsidRPr="007C6D8F" w:rsidRDefault="00B61D0A" w:rsidP="00435F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D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NINCS</w:t>
            </w:r>
          </w:p>
        </w:tc>
      </w:tr>
    </w:tbl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Végezetül engedjék meg, hogy magam és a cégünk minden dolgozója nevében Kellemes Karácsonyi Ünnepeket és Boldog Új Évet Kívánjak! </w:t>
      </w: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74748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  <w:r>
        <w:rPr>
          <w:rFonts w:ascii="Arial" w:hAnsi="Arial" w:cs="Arial"/>
        </w:rPr>
        <w:t>Sárospatak, 2014. december 10.</w:t>
      </w: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0A2183">
      <w:pPr>
        <w:tabs>
          <w:tab w:val="left" w:pos="4056"/>
          <w:tab w:val="center" w:pos="4819"/>
        </w:tabs>
        <w:rPr>
          <w:rFonts w:ascii="Arial" w:hAnsi="Arial" w:cs="Arial"/>
        </w:rPr>
      </w:pPr>
    </w:p>
    <w:p w:rsidR="00B61D0A" w:rsidRDefault="00B61D0A" w:rsidP="00EE7FC6">
      <w:pPr>
        <w:tabs>
          <w:tab w:val="left" w:pos="6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Valler Zoltán</w:t>
      </w:r>
    </w:p>
    <w:p w:rsidR="00B61D0A" w:rsidRDefault="00B61D0A" w:rsidP="00EE7FC6">
      <w:pPr>
        <w:tabs>
          <w:tab w:val="left" w:pos="6828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ügyvezető </w:t>
      </w:r>
    </w:p>
    <w:p w:rsidR="00B61D0A" w:rsidRPr="007062B0" w:rsidRDefault="00B61D0A" w:rsidP="007062B0">
      <w:pPr>
        <w:tabs>
          <w:tab w:val="left" w:pos="6192"/>
        </w:tabs>
        <w:rPr>
          <w:rFonts w:ascii="Arial" w:hAnsi="Arial" w:cs="Arial"/>
        </w:rPr>
      </w:pPr>
    </w:p>
    <w:sectPr w:rsidR="00B61D0A" w:rsidRPr="007062B0" w:rsidSect="00E43A7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0A" w:rsidRDefault="00B61D0A">
      <w:r>
        <w:separator/>
      </w:r>
    </w:p>
  </w:endnote>
  <w:endnote w:type="continuationSeparator" w:id="0">
    <w:p w:rsidR="00B61D0A" w:rsidRDefault="00B61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0A" w:rsidRDefault="00B61D0A">
    <w:pPr>
      <w:pStyle w:val="Footer"/>
    </w:pPr>
    <w:r w:rsidRPr="002A7E4F">
      <w:rPr>
        <w:sz w:val="20"/>
      </w:rPr>
      <w:object w:dxaOrig="10065" w:dyaOrig="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3.25pt;height:44.25pt" o:ole="" fillcolor="window">
          <v:imagedata r:id="rId1" o:title=""/>
        </v:shape>
        <o:OLEObject Type="Embed" ProgID="Word.Picture.8" ShapeID="_x0000_i1026" DrawAspect="Content" ObjectID="_1479823034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0A" w:rsidRDefault="00B61D0A">
      <w:r>
        <w:separator/>
      </w:r>
    </w:p>
  </w:footnote>
  <w:footnote w:type="continuationSeparator" w:id="0">
    <w:p w:rsidR="00B61D0A" w:rsidRDefault="00B61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0A" w:rsidRPr="00C959F3" w:rsidRDefault="00B61D0A" w:rsidP="00C959F3">
    <w:pPr>
      <w:pStyle w:val="Header"/>
      <w:ind w:firstLine="326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783"/>
    <w:multiLevelType w:val="hybridMultilevel"/>
    <w:tmpl w:val="FB1AC4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7F3FA9"/>
    <w:multiLevelType w:val="hybridMultilevel"/>
    <w:tmpl w:val="71C2A53E"/>
    <w:lvl w:ilvl="0" w:tplc="CF04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628F6"/>
    <w:multiLevelType w:val="hybridMultilevel"/>
    <w:tmpl w:val="8F9CEEA0"/>
    <w:lvl w:ilvl="0" w:tplc="B3DEDB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9E"/>
    <w:rsid w:val="00046D9B"/>
    <w:rsid w:val="0006767E"/>
    <w:rsid w:val="000701FF"/>
    <w:rsid w:val="00074748"/>
    <w:rsid w:val="000A2183"/>
    <w:rsid w:val="000A52D7"/>
    <w:rsid w:val="000F5931"/>
    <w:rsid w:val="00102E14"/>
    <w:rsid w:val="001264D0"/>
    <w:rsid w:val="00133EDB"/>
    <w:rsid w:val="00180DE5"/>
    <w:rsid w:val="001A194A"/>
    <w:rsid w:val="001A5098"/>
    <w:rsid w:val="001A7D03"/>
    <w:rsid w:val="001C028D"/>
    <w:rsid w:val="001D1D28"/>
    <w:rsid w:val="001D440E"/>
    <w:rsid w:val="001D6B17"/>
    <w:rsid w:val="001E119D"/>
    <w:rsid w:val="001F3715"/>
    <w:rsid w:val="00200E1C"/>
    <w:rsid w:val="002250AF"/>
    <w:rsid w:val="00250D22"/>
    <w:rsid w:val="00252B09"/>
    <w:rsid w:val="00257002"/>
    <w:rsid w:val="002A7E4F"/>
    <w:rsid w:val="002B73E2"/>
    <w:rsid w:val="002C120D"/>
    <w:rsid w:val="002D6F1D"/>
    <w:rsid w:val="003207D7"/>
    <w:rsid w:val="00324494"/>
    <w:rsid w:val="003833D5"/>
    <w:rsid w:val="003B6E9E"/>
    <w:rsid w:val="003E2A1B"/>
    <w:rsid w:val="00417760"/>
    <w:rsid w:val="00435F3C"/>
    <w:rsid w:val="00442B24"/>
    <w:rsid w:val="0044661E"/>
    <w:rsid w:val="0045028E"/>
    <w:rsid w:val="00460F8D"/>
    <w:rsid w:val="00465559"/>
    <w:rsid w:val="00467234"/>
    <w:rsid w:val="004C2E5D"/>
    <w:rsid w:val="004D13D7"/>
    <w:rsid w:val="00541588"/>
    <w:rsid w:val="00584143"/>
    <w:rsid w:val="005D25BD"/>
    <w:rsid w:val="005E2730"/>
    <w:rsid w:val="006045C2"/>
    <w:rsid w:val="006402EE"/>
    <w:rsid w:val="00673AC0"/>
    <w:rsid w:val="006E3D92"/>
    <w:rsid w:val="006F0D56"/>
    <w:rsid w:val="007062B0"/>
    <w:rsid w:val="00725DC0"/>
    <w:rsid w:val="0077269D"/>
    <w:rsid w:val="00782845"/>
    <w:rsid w:val="00786749"/>
    <w:rsid w:val="00797E65"/>
    <w:rsid w:val="007C6D8F"/>
    <w:rsid w:val="007D6144"/>
    <w:rsid w:val="007E2590"/>
    <w:rsid w:val="00831C92"/>
    <w:rsid w:val="00844432"/>
    <w:rsid w:val="00846905"/>
    <w:rsid w:val="00857587"/>
    <w:rsid w:val="008A2D86"/>
    <w:rsid w:val="008E0792"/>
    <w:rsid w:val="008E571F"/>
    <w:rsid w:val="00900954"/>
    <w:rsid w:val="009204D6"/>
    <w:rsid w:val="0092714A"/>
    <w:rsid w:val="0095220A"/>
    <w:rsid w:val="009B1B56"/>
    <w:rsid w:val="009D3573"/>
    <w:rsid w:val="009D393B"/>
    <w:rsid w:val="009F55B0"/>
    <w:rsid w:val="00A023DB"/>
    <w:rsid w:val="00A11C68"/>
    <w:rsid w:val="00A3265A"/>
    <w:rsid w:val="00A41A5A"/>
    <w:rsid w:val="00A54F17"/>
    <w:rsid w:val="00A608E1"/>
    <w:rsid w:val="00A818E3"/>
    <w:rsid w:val="00AA2967"/>
    <w:rsid w:val="00AE181A"/>
    <w:rsid w:val="00AE7E41"/>
    <w:rsid w:val="00B34EC9"/>
    <w:rsid w:val="00B46469"/>
    <w:rsid w:val="00B61D0A"/>
    <w:rsid w:val="00B649AE"/>
    <w:rsid w:val="00B70429"/>
    <w:rsid w:val="00B855FF"/>
    <w:rsid w:val="00BA3B0D"/>
    <w:rsid w:val="00BD7DDD"/>
    <w:rsid w:val="00C116F0"/>
    <w:rsid w:val="00C30CA5"/>
    <w:rsid w:val="00C35CBE"/>
    <w:rsid w:val="00C71235"/>
    <w:rsid w:val="00C84E54"/>
    <w:rsid w:val="00C959F3"/>
    <w:rsid w:val="00CA7CB7"/>
    <w:rsid w:val="00CB5EB0"/>
    <w:rsid w:val="00CE71D9"/>
    <w:rsid w:val="00CF7930"/>
    <w:rsid w:val="00D2375A"/>
    <w:rsid w:val="00D2744D"/>
    <w:rsid w:val="00D36B4C"/>
    <w:rsid w:val="00D46C02"/>
    <w:rsid w:val="00D76B37"/>
    <w:rsid w:val="00D9722C"/>
    <w:rsid w:val="00D97AF8"/>
    <w:rsid w:val="00DA17DD"/>
    <w:rsid w:val="00DA50AA"/>
    <w:rsid w:val="00DB277B"/>
    <w:rsid w:val="00DB4C70"/>
    <w:rsid w:val="00DB6C34"/>
    <w:rsid w:val="00DB7683"/>
    <w:rsid w:val="00DC2E66"/>
    <w:rsid w:val="00DD49AA"/>
    <w:rsid w:val="00E05AB2"/>
    <w:rsid w:val="00E3211C"/>
    <w:rsid w:val="00E43A74"/>
    <w:rsid w:val="00E72E16"/>
    <w:rsid w:val="00E80B70"/>
    <w:rsid w:val="00EC5010"/>
    <w:rsid w:val="00EE7FC6"/>
    <w:rsid w:val="00EF50E8"/>
    <w:rsid w:val="00F23458"/>
    <w:rsid w:val="00F52D00"/>
    <w:rsid w:val="00F67E4D"/>
    <w:rsid w:val="00F71084"/>
    <w:rsid w:val="00F76A60"/>
    <w:rsid w:val="00FD640D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3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41588"/>
    <w:rPr>
      <w:rFonts w:ascii="Cambria" w:hAnsi="Cambria" w:cs="Times New Roman"/>
      <w:b/>
      <w:bCs/>
      <w:sz w:val="26"/>
      <w:szCs w:val="26"/>
    </w:rPr>
  </w:style>
  <w:style w:type="paragraph" w:customStyle="1" w:styleId="Stlus1">
    <w:name w:val="Stílus1"/>
    <w:basedOn w:val="Heading3"/>
    <w:uiPriority w:val="99"/>
    <w:rsid w:val="00D36B4C"/>
    <w:pPr>
      <w:keepNext w:val="0"/>
      <w:spacing w:before="100" w:beforeAutospacing="1" w:after="100" w:afterAutospacing="1"/>
      <w:jc w:val="center"/>
    </w:pPr>
    <w:rPr>
      <w:rFonts w:cs="Times New Roman"/>
      <w:i/>
      <w:sz w:val="28"/>
      <w:szCs w:val="27"/>
    </w:rPr>
  </w:style>
  <w:style w:type="paragraph" w:customStyle="1" w:styleId="Stlus3">
    <w:name w:val="Stílus3"/>
    <w:basedOn w:val="Heading3"/>
    <w:uiPriority w:val="99"/>
    <w:rsid w:val="00D36B4C"/>
    <w:pPr>
      <w:keepNext w:val="0"/>
      <w:spacing w:before="100" w:beforeAutospacing="1" w:after="100" w:afterAutospacing="1"/>
    </w:pPr>
    <w:rPr>
      <w:rFonts w:cs="Times New Roman"/>
      <w:sz w:val="24"/>
      <w:szCs w:val="27"/>
    </w:rPr>
  </w:style>
  <w:style w:type="paragraph" w:styleId="Header">
    <w:name w:val="header"/>
    <w:basedOn w:val="Normal"/>
    <w:link w:val="HeaderChar"/>
    <w:uiPriority w:val="99"/>
    <w:rsid w:val="002A7E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5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7E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58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80B7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33D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3</Pages>
  <Words>468</Words>
  <Characters>3231</Characters>
  <Application>Microsoft Office Outlook</Application>
  <DocSecurity>0</DocSecurity>
  <Lines>0</Lines>
  <Paragraphs>0</Paragraphs>
  <ScaleCrop>false</ScaleCrop>
  <Company>ALFI-KER KFT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Partnerünk</dc:title>
  <dc:subject/>
  <dc:creator>Bereczj</dc:creator>
  <cp:keywords/>
  <dc:description/>
  <cp:lastModifiedBy>user</cp:lastModifiedBy>
  <cp:revision>9</cp:revision>
  <cp:lastPrinted>2014-12-11T15:31:00Z</cp:lastPrinted>
  <dcterms:created xsi:type="dcterms:W3CDTF">2014-12-10T06:47:00Z</dcterms:created>
  <dcterms:modified xsi:type="dcterms:W3CDTF">2014-12-11T16:11:00Z</dcterms:modified>
</cp:coreProperties>
</file>