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2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418"/>
        <w:gridCol w:w="850"/>
        <w:gridCol w:w="832"/>
        <w:gridCol w:w="1068"/>
        <w:gridCol w:w="1046"/>
        <w:gridCol w:w="894"/>
        <w:gridCol w:w="867"/>
        <w:gridCol w:w="1247"/>
        <w:gridCol w:w="850"/>
        <w:gridCol w:w="851"/>
        <w:gridCol w:w="843"/>
        <w:gridCol w:w="1566"/>
        <w:gridCol w:w="851"/>
        <w:gridCol w:w="850"/>
      </w:tblGrid>
      <w:tr w:rsidR="00603029" w:rsidRPr="00E02998" w:rsidTr="00E02998">
        <w:trPr>
          <w:trHeight w:val="1796"/>
        </w:trPr>
        <w:tc>
          <w:tcPr>
            <w:tcW w:w="1559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2998">
              <w:rPr>
                <w:sz w:val="24"/>
                <w:szCs w:val="24"/>
              </w:rPr>
              <w:t>Termék megneve-zése</w:t>
            </w:r>
          </w:p>
        </w:tc>
        <w:tc>
          <w:tcPr>
            <w:tcW w:w="1418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Glutént tartalmazó gabonafélék (azaz búza, rozs, árpa, zab, tönkölybúza, kamut, illetve hibridizált fajtái) és a belőlük készült termékek</w:t>
            </w: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2.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Rákfélék és a belőlük készült termé-kek</w:t>
            </w:r>
          </w:p>
        </w:tc>
        <w:tc>
          <w:tcPr>
            <w:tcW w:w="832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3.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Tojás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és a belőlük készült termé-kek</w:t>
            </w:r>
          </w:p>
        </w:tc>
        <w:tc>
          <w:tcPr>
            <w:tcW w:w="1068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4.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Hal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és a belőlük készült termékek</w:t>
            </w:r>
          </w:p>
        </w:tc>
        <w:tc>
          <w:tcPr>
            <w:tcW w:w="1046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5.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Földi-mogyoró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és a belőlük készült termékek</w:t>
            </w:r>
          </w:p>
        </w:tc>
        <w:tc>
          <w:tcPr>
            <w:tcW w:w="894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6.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Szójabab és a belőlük készült termé-kek</w:t>
            </w:r>
          </w:p>
        </w:tc>
        <w:tc>
          <w:tcPr>
            <w:tcW w:w="86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7.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Tej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és az belőlük készült termé-kek</w:t>
            </w: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8.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Diófélék, azaz mandula, mogyoró, dió, kesudió, pekándió, brazil dió, pisztácia</w:t>
            </w: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9.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Zeller és a belőlük készült termé-kek</w:t>
            </w: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10.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Mustár és a belőlük készült termé-kek</w:t>
            </w: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11.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Szezám-mag és a belőlük készült termé-kek</w:t>
            </w: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12.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Kén-dioxid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és a SO2-ben kifejezett szulfitok 10 mg/kg, illetve 10 mg/l össz-koncentrációt meghaladó mennyiségben;</w:t>
            </w: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13.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Csillag-fürt és a belőle készült termé-kek</w:t>
            </w: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14.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Puha-testűek</w:t>
            </w: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Fehér kenyér</w:t>
            </w:r>
          </w:p>
        </w:tc>
        <w:tc>
          <w:tcPr>
            <w:tcW w:w="1418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03029" w:rsidRPr="00E23B80" w:rsidRDefault="00603029" w:rsidP="00BE7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Félbarna kenyér</w:t>
            </w:r>
          </w:p>
        </w:tc>
        <w:tc>
          <w:tcPr>
            <w:tcW w:w="1418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03029" w:rsidRPr="00E23B80" w:rsidRDefault="00603029" w:rsidP="00BE7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3029" w:rsidRPr="00E02998" w:rsidTr="00E02998">
        <w:trPr>
          <w:trHeight w:val="287"/>
        </w:trPr>
        <w:tc>
          <w:tcPr>
            <w:tcW w:w="1559" w:type="dxa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Zempléni rozskenyér</w:t>
            </w:r>
          </w:p>
        </w:tc>
        <w:tc>
          <w:tcPr>
            <w:tcW w:w="1418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E02998">
        <w:trPr>
          <w:trHeight w:val="287"/>
        </w:trPr>
        <w:tc>
          <w:tcPr>
            <w:tcW w:w="1559" w:type="dxa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Bakonyi barnakenyér</w:t>
            </w:r>
          </w:p>
        </w:tc>
        <w:tc>
          <w:tcPr>
            <w:tcW w:w="1418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036BAA" w:rsidRDefault="00603029" w:rsidP="0003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3029" w:rsidRPr="00E02998" w:rsidTr="00E02998">
        <w:trPr>
          <w:trHeight w:val="287"/>
        </w:trPr>
        <w:tc>
          <w:tcPr>
            <w:tcW w:w="1559" w:type="dxa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Molke aktív kenyér</w:t>
            </w:r>
          </w:p>
        </w:tc>
        <w:tc>
          <w:tcPr>
            <w:tcW w:w="1418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603029" w:rsidRPr="00036BAA" w:rsidRDefault="00603029" w:rsidP="0003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Vollkorn kenyér</w:t>
            </w:r>
          </w:p>
        </w:tc>
        <w:tc>
          <w:tcPr>
            <w:tcW w:w="1418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E02998">
        <w:trPr>
          <w:trHeight w:val="287"/>
        </w:trPr>
        <w:tc>
          <w:tcPr>
            <w:tcW w:w="1559" w:type="dxa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Zempléni rozsos kenyér csökkentett sótartalommal</w:t>
            </w:r>
          </w:p>
        </w:tc>
        <w:tc>
          <w:tcPr>
            <w:tcW w:w="1418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E02998">
        <w:trPr>
          <w:trHeight w:val="287"/>
        </w:trPr>
        <w:tc>
          <w:tcPr>
            <w:tcW w:w="1559" w:type="dxa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Zempléni kenyér 50% teljes kiőrlésű búzaliszttel</w:t>
            </w:r>
          </w:p>
        </w:tc>
        <w:tc>
          <w:tcPr>
            <w:tcW w:w="1418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E02998">
        <w:trPr>
          <w:trHeight w:val="287"/>
        </w:trPr>
        <w:tc>
          <w:tcPr>
            <w:tcW w:w="1559" w:type="dxa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Köleses kenyér</w:t>
            </w:r>
          </w:p>
        </w:tc>
        <w:tc>
          <w:tcPr>
            <w:tcW w:w="1418" w:type="dxa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67" w:type="dxa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Sajtos croissant</w:t>
            </w:r>
          </w:p>
        </w:tc>
        <w:tc>
          <w:tcPr>
            <w:tcW w:w="1418" w:type="dxa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67" w:type="dxa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Croissant csokoládé ízű töltelékkel</w:t>
            </w:r>
          </w:p>
        </w:tc>
        <w:tc>
          <w:tcPr>
            <w:tcW w:w="1418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Vizes zsemle</w:t>
            </w:r>
          </w:p>
        </w:tc>
        <w:tc>
          <w:tcPr>
            <w:tcW w:w="1418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67" w:type="dxa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Korpás zsemle</w:t>
            </w:r>
          </w:p>
        </w:tc>
        <w:tc>
          <w:tcPr>
            <w:tcW w:w="1418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67" w:type="dxa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Hosszú zsemle</w:t>
            </w:r>
          </w:p>
        </w:tc>
        <w:tc>
          <w:tcPr>
            <w:tcW w:w="1418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Align w:val="center"/>
          </w:tcPr>
          <w:p w:rsidR="00603029" w:rsidRPr="00036BAA" w:rsidRDefault="00603029" w:rsidP="00BE7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BAA">
              <w:rPr>
                <w:rFonts w:ascii="Times New Roman" w:hAnsi="Times New Roman"/>
              </w:rPr>
              <w:t>x</w:t>
            </w:r>
          </w:p>
        </w:tc>
        <w:tc>
          <w:tcPr>
            <w:tcW w:w="867" w:type="dxa"/>
          </w:tcPr>
          <w:p w:rsidR="00603029" w:rsidRPr="00036BAA" w:rsidRDefault="00603029" w:rsidP="00E02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</w:tbl>
    <w:p w:rsidR="00603029" w:rsidRDefault="00603029"/>
    <w:tbl>
      <w:tblPr>
        <w:tblpPr w:leftFromText="141" w:rightFromText="141" w:vertAnchor="text" w:horzAnchor="margin" w:tblpXSpec="center" w:tblpY="-2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418"/>
        <w:gridCol w:w="850"/>
        <w:gridCol w:w="832"/>
        <w:gridCol w:w="1068"/>
        <w:gridCol w:w="1046"/>
        <w:gridCol w:w="894"/>
        <w:gridCol w:w="867"/>
        <w:gridCol w:w="1247"/>
        <w:gridCol w:w="850"/>
        <w:gridCol w:w="851"/>
        <w:gridCol w:w="843"/>
        <w:gridCol w:w="1566"/>
        <w:gridCol w:w="851"/>
        <w:gridCol w:w="850"/>
      </w:tblGrid>
      <w:tr w:rsidR="00603029" w:rsidRPr="00E02998" w:rsidTr="00E02998">
        <w:trPr>
          <w:trHeight w:val="1796"/>
        </w:trPr>
        <w:tc>
          <w:tcPr>
            <w:tcW w:w="1559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2998">
              <w:rPr>
                <w:sz w:val="24"/>
                <w:szCs w:val="24"/>
              </w:rPr>
              <w:t>Termék megneve-zése</w:t>
            </w:r>
          </w:p>
        </w:tc>
        <w:tc>
          <w:tcPr>
            <w:tcW w:w="1418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Glutént tartalmazó gabonafélék (azaz búza, rozs, árpa, zab, tönkölybúza, kamut, illetve hibridizált fajtái) és a belőlük készült termékek</w:t>
            </w: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2.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Rákfélék és a belőlük készült termé-kek</w:t>
            </w:r>
          </w:p>
        </w:tc>
        <w:tc>
          <w:tcPr>
            <w:tcW w:w="832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3.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Tojás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és a belőlük készült termé-kek</w:t>
            </w:r>
          </w:p>
        </w:tc>
        <w:tc>
          <w:tcPr>
            <w:tcW w:w="1068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4.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Hal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és a belőlük készült termékek</w:t>
            </w:r>
          </w:p>
        </w:tc>
        <w:tc>
          <w:tcPr>
            <w:tcW w:w="1046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5.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Földi-mogyoró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és a belőlük készült termékek</w:t>
            </w:r>
          </w:p>
        </w:tc>
        <w:tc>
          <w:tcPr>
            <w:tcW w:w="894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6.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Szójabab és a belőlük készült termé-kek</w:t>
            </w:r>
          </w:p>
        </w:tc>
        <w:tc>
          <w:tcPr>
            <w:tcW w:w="86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7.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Tej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és az belőlük készült termé-kek</w:t>
            </w: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8.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Diófélék, azaz mandula, mogyoró, dió, kesudió, pekándió, brazil dió, pisztácia</w:t>
            </w: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9.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Zeller és a belőlük készült termé-kek</w:t>
            </w: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10.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Mustár és a belőlük készült termé-kek</w:t>
            </w: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11.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Szezám-mag és a belőlük készült termé-kek</w:t>
            </w: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12.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Kén-dioxid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és a SO2-ben kifejezett szulfitok 10 mg/kg, illetve 10 mg/l össz-koncentrációt meghaladó mennyiségben;</w:t>
            </w: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13.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Csillag-fürt és a belőle készült termé-kek</w:t>
            </w: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14.</w:t>
            </w:r>
          </w:p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Puha-testűek</w:t>
            </w:r>
          </w:p>
        </w:tc>
      </w:tr>
      <w:tr w:rsidR="00603029" w:rsidRPr="00E02998" w:rsidTr="00E02998">
        <w:trPr>
          <w:trHeight w:val="287"/>
        </w:trPr>
        <w:tc>
          <w:tcPr>
            <w:tcW w:w="1559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Császár kifli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E02998">
        <w:trPr>
          <w:trHeight w:val="287"/>
        </w:trPr>
        <w:tc>
          <w:tcPr>
            <w:tcW w:w="1559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Tejes kifli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3029" w:rsidRPr="00E02998" w:rsidTr="00E02998">
        <w:trPr>
          <w:trHeight w:val="287"/>
        </w:trPr>
        <w:tc>
          <w:tcPr>
            <w:tcW w:w="1559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Sós nagy kifli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E02998">
        <w:trPr>
          <w:trHeight w:val="287"/>
        </w:trPr>
        <w:tc>
          <w:tcPr>
            <w:tcW w:w="1559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Hami rúd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3029" w:rsidRPr="00E02998" w:rsidTr="00E02998">
        <w:trPr>
          <w:trHeight w:val="287"/>
        </w:trPr>
        <w:tc>
          <w:tcPr>
            <w:tcW w:w="1559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Szezámmagos kifli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E02998">
        <w:trPr>
          <w:trHeight w:val="287"/>
        </w:trPr>
        <w:tc>
          <w:tcPr>
            <w:tcW w:w="1559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Pizzás kifli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  <w:vAlign w:val="center"/>
          </w:tcPr>
          <w:p w:rsidR="00603029" w:rsidRPr="00E23B80" w:rsidRDefault="00603029" w:rsidP="00BE722A">
            <w:pPr>
              <w:spacing w:after="0" w:line="240" w:lineRule="auto"/>
              <w:jc w:val="center"/>
            </w:pPr>
            <w:r w:rsidRPr="00E23B80">
              <w:t>Briós kicsi/nagy</w:t>
            </w:r>
          </w:p>
        </w:tc>
        <w:tc>
          <w:tcPr>
            <w:tcW w:w="1418" w:type="dxa"/>
            <w:vAlign w:val="center"/>
          </w:tcPr>
          <w:p w:rsidR="00603029" w:rsidRPr="00E23B80" w:rsidRDefault="00603029" w:rsidP="00BE722A">
            <w:pPr>
              <w:spacing w:after="0" w:line="240" w:lineRule="auto"/>
              <w:jc w:val="center"/>
            </w:pPr>
            <w:r w:rsidRPr="00E23B80">
              <w:t>x</w:t>
            </w:r>
          </w:p>
        </w:tc>
        <w:tc>
          <w:tcPr>
            <w:tcW w:w="850" w:type="dxa"/>
            <w:vAlign w:val="center"/>
          </w:tcPr>
          <w:p w:rsidR="00603029" w:rsidRPr="00E23B80" w:rsidRDefault="00603029" w:rsidP="00BE722A">
            <w:pPr>
              <w:spacing w:after="0" w:line="240" w:lineRule="auto"/>
              <w:jc w:val="center"/>
            </w:pPr>
          </w:p>
        </w:tc>
        <w:tc>
          <w:tcPr>
            <w:tcW w:w="832" w:type="dxa"/>
            <w:vAlign w:val="center"/>
          </w:tcPr>
          <w:p w:rsidR="00603029" w:rsidRPr="00E23B80" w:rsidRDefault="00603029" w:rsidP="00BE722A">
            <w:pPr>
              <w:spacing w:after="0" w:line="240" w:lineRule="auto"/>
              <w:jc w:val="center"/>
            </w:pPr>
            <w:r w:rsidRPr="00E23B80">
              <w:t>x</w:t>
            </w:r>
          </w:p>
        </w:tc>
        <w:tc>
          <w:tcPr>
            <w:tcW w:w="1068" w:type="dxa"/>
            <w:vAlign w:val="center"/>
          </w:tcPr>
          <w:p w:rsidR="00603029" w:rsidRPr="00E23B80" w:rsidRDefault="00603029" w:rsidP="00BE722A">
            <w:pPr>
              <w:spacing w:after="0"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603029" w:rsidRPr="00E23B80" w:rsidRDefault="00603029" w:rsidP="00BE722A">
            <w:pPr>
              <w:spacing w:after="0" w:line="240" w:lineRule="auto"/>
              <w:jc w:val="center"/>
            </w:pPr>
          </w:p>
        </w:tc>
        <w:tc>
          <w:tcPr>
            <w:tcW w:w="894" w:type="dxa"/>
            <w:vAlign w:val="center"/>
          </w:tcPr>
          <w:p w:rsidR="00603029" w:rsidRPr="00E23B80" w:rsidRDefault="00603029" w:rsidP="00BE722A">
            <w:pPr>
              <w:spacing w:after="0" w:line="240" w:lineRule="auto"/>
              <w:jc w:val="center"/>
            </w:pPr>
            <w:r w:rsidRPr="00E23B80">
              <w:t>x</w:t>
            </w:r>
          </w:p>
        </w:tc>
        <w:tc>
          <w:tcPr>
            <w:tcW w:w="867" w:type="dxa"/>
            <w:vAlign w:val="center"/>
          </w:tcPr>
          <w:p w:rsidR="00603029" w:rsidRPr="00E23B80" w:rsidRDefault="00603029" w:rsidP="00BE722A">
            <w:pPr>
              <w:spacing w:after="0" w:line="240" w:lineRule="auto"/>
              <w:jc w:val="center"/>
            </w:pPr>
            <w:r w:rsidRPr="00E23B80">
              <w:t>x</w:t>
            </w:r>
          </w:p>
        </w:tc>
        <w:tc>
          <w:tcPr>
            <w:tcW w:w="1247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E0299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E0299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Szilvás gombóc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Puffancs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06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Ízvarázs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06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Kakastaréj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Joghurtos-meggyes kagyló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  <w:vAlign w:val="center"/>
          </w:tcPr>
          <w:p w:rsidR="00603029" w:rsidRPr="00E23B80" w:rsidRDefault="00603029" w:rsidP="00CF46DD">
            <w:pPr>
              <w:spacing w:after="0" w:line="240" w:lineRule="auto"/>
              <w:jc w:val="center"/>
            </w:pPr>
            <w:r>
              <w:t>Fahéjas szelet</w:t>
            </w:r>
          </w:p>
        </w:tc>
        <w:tc>
          <w:tcPr>
            <w:tcW w:w="1418" w:type="dxa"/>
            <w:vAlign w:val="center"/>
          </w:tcPr>
          <w:p w:rsidR="00603029" w:rsidRPr="00E23B80" w:rsidRDefault="00603029" w:rsidP="00CF46D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3029" w:rsidRPr="00E23B80" w:rsidRDefault="00603029" w:rsidP="00CF46DD">
            <w:pPr>
              <w:spacing w:after="0" w:line="240" w:lineRule="auto"/>
              <w:jc w:val="center"/>
            </w:pPr>
          </w:p>
        </w:tc>
        <w:tc>
          <w:tcPr>
            <w:tcW w:w="832" w:type="dxa"/>
            <w:vAlign w:val="center"/>
          </w:tcPr>
          <w:p w:rsidR="00603029" w:rsidRPr="00E23B80" w:rsidRDefault="00603029" w:rsidP="00CF46DD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</w:tcPr>
          <w:p w:rsidR="00603029" w:rsidRPr="00E23B80" w:rsidRDefault="00603029" w:rsidP="00CF46DD">
            <w:pPr>
              <w:spacing w:after="0"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603029" w:rsidRPr="00E23B80" w:rsidRDefault="00603029" w:rsidP="00CF46DD">
            <w:pPr>
              <w:spacing w:after="0" w:line="240" w:lineRule="auto"/>
              <w:jc w:val="center"/>
            </w:pPr>
          </w:p>
        </w:tc>
        <w:tc>
          <w:tcPr>
            <w:tcW w:w="894" w:type="dxa"/>
            <w:vAlign w:val="center"/>
          </w:tcPr>
          <w:p w:rsidR="00603029" w:rsidRPr="00E23B80" w:rsidRDefault="00603029" w:rsidP="00CF46D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67" w:type="dxa"/>
            <w:vAlign w:val="center"/>
          </w:tcPr>
          <w:p w:rsidR="00603029" w:rsidRPr="00E23B80" w:rsidRDefault="00603029" w:rsidP="00CF46D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Ünnepi kalács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06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Hegyaljai batyu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06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Finom fonott kalács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06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Norpan finom fonott kalács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06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Kakaós foszlós kalács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068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  <w:vAlign w:val="center"/>
          </w:tcPr>
          <w:p w:rsidR="00603029" w:rsidRPr="00E23B80" w:rsidRDefault="00603029" w:rsidP="00CF46DD">
            <w:pPr>
              <w:spacing w:after="0" w:line="240" w:lineRule="auto"/>
              <w:jc w:val="center"/>
            </w:pPr>
            <w:r>
              <w:t>Norpan kakaós kalács</w:t>
            </w:r>
          </w:p>
        </w:tc>
        <w:tc>
          <w:tcPr>
            <w:tcW w:w="1418" w:type="dxa"/>
            <w:vAlign w:val="center"/>
          </w:tcPr>
          <w:p w:rsidR="00603029" w:rsidRPr="00E23B80" w:rsidRDefault="00603029" w:rsidP="00CF46D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3029" w:rsidRPr="00E23B80" w:rsidRDefault="00603029" w:rsidP="00CF46DD">
            <w:pPr>
              <w:spacing w:after="0" w:line="240" w:lineRule="auto"/>
              <w:jc w:val="center"/>
            </w:pPr>
          </w:p>
        </w:tc>
        <w:tc>
          <w:tcPr>
            <w:tcW w:w="832" w:type="dxa"/>
            <w:vAlign w:val="center"/>
          </w:tcPr>
          <w:p w:rsidR="00603029" w:rsidRPr="00E23B80" w:rsidRDefault="00603029" w:rsidP="00CF46D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068" w:type="dxa"/>
            <w:vAlign w:val="center"/>
          </w:tcPr>
          <w:p w:rsidR="00603029" w:rsidRPr="00E23B80" w:rsidRDefault="00603029" w:rsidP="00CF46DD">
            <w:pPr>
              <w:spacing w:after="0"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603029" w:rsidRPr="00E23B80" w:rsidRDefault="00603029" w:rsidP="00CF46DD">
            <w:pPr>
              <w:spacing w:after="0" w:line="240" w:lineRule="auto"/>
              <w:jc w:val="center"/>
            </w:pPr>
          </w:p>
        </w:tc>
        <w:tc>
          <w:tcPr>
            <w:tcW w:w="894" w:type="dxa"/>
            <w:vAlign w:val="center"/>
          </w:tcPr>
          <w:p w:rsidR="00603029" w:rsidRPr="00E23B80" w:rsidRDefault="00603029" w:rsidP="00CF46D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67" w:type="dxa"/>
            <w:vAlign w:val="center"/>
          </w:tcPr>
          <w:p w:rsidR="00603029" w:rsidRPr="00E23B80" w:rsidRDefault="00603029" w:rsidP="00CF46D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CF46D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CF46D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Magvas baguette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Uzsonna rúd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BE722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BE72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BE722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BE722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BE722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BC6FAA">
        <w:trPr>
          <w:trHeight w:val="287"/>
        </w:trPr>
        <w:tc>
          <w:tcPr>
            <w:tcW w:w="1559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2998">
              <w:rPr>
                <w:sz w:val="24"/>
                <w:szCs w:val="24"/>
              </w:rPr>
              <w:t>Termék megneve-zése</w:t>
            </w:r>
          </w:p>
        </w:tc>
        <w:tc>
          <w:tcPr>
            <w:tcW w:w="1418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1.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Glutént tartalmazó gabonafélék (azaz búza, rozs, árpa, zab, tönkölybúza, kamut, illetve hibridizált fajtái) és a belőlük készült termékek</w:t>
            </w: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2.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Rákfélék és a belőlük készült termé-kek</w:t>
            </w:r>
          </w:p>
        </w:tc>
        <w:tc>
          <w:tcPr>
            <w:tcW w:w="832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3.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Tojás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és a belőlük készült termé-kek</w:t>
            </w:r>
          </w:p>
        </w:tc>
        <w:tc>
          <w:tcPr>
            <w:tcW w:w="1068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4.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Hal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és a belőlük készült termékek</w:t>
            </w:r>
          </w:p>
        </w:tc>
        <w:tc>
          <w:tcPr>
            <w:tcW w:w="1046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5.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Földi-mogyoró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és a belőlük készült termékek</w:t>
            </w:r>
          </w:p>
        </w:tc>
        <w:tc>
          <w:tcPr>
            <w:tcW w:w="894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6.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Szójabab és a belőlük készült termé-kek</w:t>
            </w:r>
          </w:p>
        </w:tc>
        <w:tc>
          <w:tcPr>
            <w:tcW w:w="867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7.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Tej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és az belőlük készült termé-kek</w:t>
            </w:r>
          </w:p>
        </w:tc>
        <w:tc>
          <w:tcPr>
            <w:tcW w:w="1247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8.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Diófélék, azaz mandula, mogyoró, dió, kesudió, pekándió, brazil dió, pisztácia</w:t>
            </w: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9.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Zeller és a belőlük készült termé-kek</w:t>
            </w: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10.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Mustár és a belőlük készült termé-kek</w:t>
            </w:r>
          </w:p>
        </w:tc>
        <w:tc>
          <w:tcPr>
            <w:tcW w:w="843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11.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Szezám-mag és a belőlük készült termé-kek</w:t>
            </w:r>
          </w:p>
        </w:tc>
        <w:tc>
          <w:tcPr>
            <w:tcW w:w="1566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12.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Kén-dioxid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és a SO2-ben kifejezett szulfitok 10 mg/kg, illetve 10 mg/l össz-koncentrációt meghaladó mennyiségben;</w:t>
            </w: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13.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Csillag-fürt és a belőle készült termé-kek</w:t>
            </w: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14.</w:t>
            </w:r>
          </w:p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998">
              <w:rPr>
                <w:sz w:val="18"/>
                <w:szCs w:val="18"/>
              </w:rPr>
              <w:t>Puha-testűek</w:t>
            </w: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Leveles kakaós csiga mártott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068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Kelt kakaós csiga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068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EB3CA8">
        <w:trPr>
          <w:trHeight w:val="287"/>
        </w:trPr>
        <w:tc>
          <w:tcPr>
            <w:tcW w:w="1559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Korpás kifli</w:t>
            </w:r>
          </w:p>
        </w:tc>
        <w:tc>
          <w:tcPr>
            <w:tcW w:w="1418" w:type="dxa"/>
            <w:vAlign w:val="center"/>
          </w:tcPr>
          <w:p w:rsidR="00603029" w:rsidRPr="00E23B80" w:rsidRDefault="00603029" w:rsidP="0003234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3029" w:rsidRPr="00E23B80" w:rsidRDefault="00603029" w:rsidP="00032343">
            <w:pPr>
              <w:spacing w:after="0" w:line="240" w:lineRule="auto"/>
              <w:jc w:val="center"/>
            </w:pPr>
          </w:p>
        </w:tc>
        <w:tc>
          <w:tcPr>
            <w:tcW w:w="832" w:type="dxa"/>
            <w:vAlign w:val="center"/>
          </w:tcPr>
          <w:p w:rsidR="00603029" w:rsidRPr="00E23B80" w:rsidRDefault="00603029" w:rsidP="00032343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</w:tcPr>
          <w:p w:rsidR="00603029" w:rsidRPr="00E23B80" w:rsidRDefault="00603029" w:rsidP="00032343">
            <w:pPr>
              <w:spacing w:after="0"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603029" w:rsidRPr="00E23B80" w:rsidRDefault="00603029" w:rsidP="00032343">
            <w:pPr>
              <w:spacing w:after="0" w:line="240" w:lineRule="auto"/>
              <w:jc w:val="center"/>
            </w:pPr>
          </w:p>
        </w:tc>
        <w:tc>
          <w:tcPr>
            <w:tcW w:w="894" w:type="dxa"/>
            <w:vAlign w:val="center"/>
          </w:tcPr>
          <w:p w:rsidR="00603029" w:rsidRPr="00E23B80" w:rsidRDefault="00603029" w:rsidP="0003234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67" w:type="dxa"/>
            <w:vAlign w:val="center"/>
          </w:tcPr>
          <w:p w:rsidR="00603029" w:rsidRPr="00E23B80" w:rsidRDefault="00603029" w:rsidP="00032343">
            <w:pPr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EB3CA8">
        <w:trPr>
          <w:trHeight w:val="287"/>
        </w:trPr>
        <w:tc>
          <w:tcPr>
            <w:tcW w:w="1559" w:type="dxa"/>
            <w:vAlign w:val="center"/>
          </w:tcPr>
          <w:p w:rsidR="00603029" w:rsidRPr="00E23B80" w:rsidRDefault="00603029" w:rsidP="00032343">
            <w:pPr>
              <w:spacing w:after="0" w:line="240" w:lineRule="auto"/>
              <w:jc w:val="center"/>
            </w:pPr>
            <w:r>
              <w:t>Leveles mákos rétes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Leveles túrós rétes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068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67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47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Leves tészta /félkész/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Piskóta tortalap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068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BE722A">
        <w:trPr>
          <w:trHeight w:val="287"/>
        </w:trPr>
        <w:tc>
          <w:tcPr>
            <w:tcW w:w="1559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Kakaós piskóta tortalap</w:t>
            </w:r>
          </w:p>
        </w:tc>
        <w:tc>
          <w:tcPr>
            <w:tcW w:w="1418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068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03029" w:rsidRPr="00E02998" w:rsidTr="00EB3CA8">
        <w:trPr>
          <w:trHeight w:val="287"/>
        </w:trPr>
        <w:tc>
          <w:tcPr>
            <w:tcW w:w="1559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Piskóta tekercs</w:t>
            </w:r>
          </w:p>
        </w:tc>
        <w:tc>
          <w:tcPr>
            <w:tcW w:w="1418" w:type="dxa"/>
            <w:vAlign w:val="center"/>
          </w:tcPr>
          <w:p w:rsidR="00603029" w:rsidRPr="00E23B80" w:rsidRDefault="00603029" w:rsidP="0003234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03029" w:rsidRPr="00E23B80" w:rsidRDefault="00603029" w:rsidP="00032343">
            <w:pPr>
              <w:spacing w:after="0" w:line="240" w:lineRule="auto"/>
              <w:jc w:val="center"/>
            </w:pPr>
          </w:p>
        </w:tc>
        <w:tc>
          <w:tcPr>
            <w:tcW w:w="832" w:type="dxa"/>
            <w:vAlign w:val="center"/>
          </w:tcPr>
          <w:p w:rsidR="00603029" w:rsidRPr="00E23B80" w:rsidRDefault="00603029" w:rsidP="0003234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068" w:type="dxa"/>
            <w:vAlign w:val="center"/>
          </w:tcPr>
          <w:p w:rsidR="00603029" w:rsidRPr="00E23B80" w:rsidRDefault="00603029" w:rsidP="00032343">
            <w:pPr>
              <w:spacing w:after="0"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603029" w:rsidRPr="00E23B80" w:rsidRDefault="00603029" w:rsidP="00032343">
            <w:pPr>
              <w:spacing w:after="0" w:line="240" w:lineRule="auto"/>
              <w:jc w:val="center"/>
            </w:pPr>
          </w:p>
        </w:tc>
        <w:tc>
          <w:tcPr>
            <w:tcW w:w="894" w:type="dxa"/>
            <w:vAlign w:val="center"/>
          </w:tcPr>
          <w:p w:rsidR="00603029" w:rsidRPr="00E23B80" w:rsidRDefault="00603029" w:rsidP="00032343">
            <w:pPr>
              <w:spacing w:after="0" w:line="240" w:lineRule="auto"/>
              <w:jc w:val="center"/>
            </w:pPr>
          </w:p>
        </w:tc>
        <w:tc>
          <w:tcPr>
            <w:tcW w:w="867" w:type="dxa"/>
            <w:vAlign w:val="center"/>
          </w:tcPr>
          <w:p w:rsidR="00603029" w:rsidRPr="00E23B80" w:rsidRDefault="00603029" w:rsidP="00032343">
            <w:pPr>
              <w:spacing w:after="0" w:line="240" w:lineRule="auto"/>
              <w:jc w:val="center"/>
            </w:pPr>
          </w:p>
        </w:tc>
        <w:tc>
          <w:tcPr>
            <w:tcW w:w="1247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</w:tcPr>
          <w:p w:rsidR="00603029" w:rsidRPr="00E02998" w:rsidRDefault="00603029" w:rsidP="000323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603029" w:rsidRPr="00E02998" w:rsidRDefault="00603029" w:rsidP="00032343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603029" w:rsidRDefault="00603029" w:rsidP="00185083"/>
    <w:p w:rsidR="00603029" w:rsidRDefault="00603029"/>
    <w:sectPr w:rsidR="00603029" w:rsidSect="000C246E">
      <w:headerReference w:type="default" r:id="rId6"/>
      <w:pgSz w:w="16838" w:h="11906" w:orient="landscape"/>
      <w:pgMar w:top="0" w:right="1418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029" w:rsidRDefault="00603029" w:rsidP="00185083">
      <w:pPr>
        <w:spacing w:after="0" w:line="240" w:lineRule="auto"/>
      </w:pPr>
      <w:r>
        <w:separator/>
      </w:r>
    </w:p>
  </w:endnote>
  <w:endnote w:type="continuationSeparator" w:id="0">
    <w:p w:rsidR="00603029" w:rsidRDefault="00603029" w:rsidP="0018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029" w:rsidRDefault="00603029" w:rsidP="00185083">
      <w:pPr>
        <w:spacing w:after="0" w:line="240" w:lineRule="auto"/>
      </w:pPr>
      <w:r>
        <w:separator/>
      </w:r>
    </w:p>
  </w:footnote>
  <w:footnote w:type="continuationSeparator" w:id="0">
    <w:p w:rsidR="00603029" w:rsidRDefault="00603029" w:rsidP="0018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29" w:rsidRPr="00036BAA" w:rsidRDefault="00603029" w:rsidP="00036BAA">
    <w:pPr>
      <w:spacing w:after="120"/>
      <w:rPr>
        <w:sz w:val="21"/>
        <w:szCs w:val="21"/>
      </w:rPr>
    </w:pPr>
    <w:r>
      <w:t>Szállító neve: Norpan Sütőipari Kft.</w:t>
    </w:r>
    <w:r>
      <w:tab/>
    </w:r>
    <w:r>
      <w:tab/>
    </w:r>
    <w:r w:rsidRPr="007505F8">
      <w:rPr>
        <w:sz w:val="21"/>
        <w:szCs w:val="21"/>
      </w:rPr>
      <w:t>Allergén táblázat 1169/2011/EU (csomagolatlan termékek)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83"/>
    <w:rsid w:val="00013AFB"/>
    <w:rsid w:val="00032343"/>
    <w:rsid w:val="00036BAA"/>
    <w:rsid w:val="00087FE2"/>
    <w:rsid w:val="000C246E"/>
    <w:rsid w:val="00185083"/>
    <w:rsid w:val="00263CF4"/>
    <w:rsid w:val="003A2514"/>
    <w:rsid w:val="00484752"/>
    <w:rsid w:val="00496577"/>
    <w:rsid w:val="005C1838"/>
    <w:rsid w:val="00603029"/>
    <w:rsid w:val="006D3845"/>
    <w:rsid w:val="007505F8"/>
    <w:rsid w:val="0085491B"/>
    <w:rsid w:val="0087028B"/>
    <w:rsid w:val="009755C0"/>
    <w:rsid w:val="009B1CDB"/>
    <w:rsid w:val="009B7FC8"/>
    <w:rsid w:val="00A25990"/>
    <w:rsid w:val="00A93207"/>
    <w:rsid w:val="00B247E5"/>
    <w:rsid w:val="00B70BF7"/>
    <w:rsid w:val="00BC6FAA"/>
    <w:rsid w:val="00BE722A"/>
    <w:rsid w:val="00C57820"/>
    <w:rsid w:val="00C8254F"/>
    <w:rsid w:val="00CD72DC"/>
    <w:rsid w:val="00CF46DD"/>
    <w:rsid w:val="00D36948"/>
    <w:rsid w:val="00DF3B7F"/>
    <w:rsid w:val="00E02998"/>
    <w:rsid w:val="00E23B80"/>
    <w:rsid w:val="00E67FB5"/>
    <w:rsid w:val="00E83F41"/>
    <w:rsid w:val="00EA10C8"/>
    <w:rsid w:val="00EB3CA8"/>
    <w:rsid w:val="00FA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50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8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08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8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0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508</Words>
  <Characters>3510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Termék megneve-zése</dc:title>
  <dc:subject/>
  <dc:creator>User</dc:creator>
  <cp:keywords/>
  <dc:description/>
  <cp:lastModifiedBy>User</cp:lastModifiedBy>
  <cp:revision>2</cp:revision>
  <dcterms:created xsi:type="dcterms:W3CDTF">2014-12-12T07:05:00Z</dcterms:created>
  <dcterms:modified xsi:type="dcterms:W3CDTF">2014-12-12T07:05:00Z</dcterms:modified>
</cp:coreProperties>
</file>